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7"/>
      </w:tblGrid>
      <w:tr w:rsidR="00C50253">
        <w:trPr>
          <w:trHeight w:val="886"/>
          <w:jc w:val="center"/>
        </w:trPr>
        <w:tc>
          <w:tcPr>
            <w:tcW w:w="9517" w:type="dxa"/>
            <w:vAlign w:val="center"/>
          </w:tcPr>
          <w:p w:rsidR="00C50253" w:rsidRDefault="00AE383F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附录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8</w:t>
            </w:r>
          </w:p>
          <w:p w:rsidR="00C50253" w:rsidRDefault="00AE383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  <w:r>
              <w:rPr>
                <w:rFonts w:ascii="黑体" w:eastAsia="黑体" w:hint="eastAsia"/>
                <w:b/>
                <w:sz w:val="44"/>
                <w:szCs w:val="44"/>
              </w:rPr>
              <w:t>体</w:t>
            </w:r>
            <w:r>
              <w:rPr>
                <w:rFonts w:ascii="黑体" w:eastAsia="黑体" w:hint="eastAsia"/>
                <w:b/>
                <w:sz w:val="44"/>
                <w:szCs w:val="44"/>
              </w:rPr>
              <w:t xml:space="preserve">  </w:t>
            </w:r>
            <w:r>
              <w:rPr>
                <w:rFonts w:ascii="黑体" w:eastAsia="黑体" w:hint="eastAsia"/>
                <w:b/>
                <w:sz w:val="44"/>
                <w:szCs w:val="44"/>
              </w:rPr>
              <w:t>检</w:t>
            </w:r>
            <w:r>
              <w:rPr>
                <w:rFonts w:ascii="黑体" w:eastAsia="黑体" w:hint="eastAsia"/>
                <w:b/>
                <w:sz w:val="44"/>
                <w:szCs w:val="44"/>
              </w:rPr>
              <w:t xml:space="preserve">  </w:t>
            </w:r>
            <w:r>
              <w:rPr>
                <w:rFonts w:ascii="黑体" w:eastAsia="黑体" w:hint="eastAsia"/>
                <w:b/>
                <w:sz w:val="44"/>
                <w:szCs w:val="44"/>
              </w:rPr>
              <w:t>承</w:t>
            </w:r>
            <w:r>
              <w:rPr>
                <w:rFonts w:ascii="黑体" w:eastAsia="黑体" w:hint="eastAsia"/>
                <w:b/>
                <w:sz w:val="44"/>
                <w:szCs w:val="44"/>
              </w:rPr>
              <w:t xml:space="preserve">  </w:t>
            </w:r>
            <w:r>
              <w:rPr>
                <w:rFonts w:ascii="黑体" w:eastAsia="黑体" w:hint="eastAsia"/>
                <w:b/>
                <w:sz w:val="44"/>
                <w:szCs w:val="44"/>
              </w:rPr>
              <w:t>诺</w:t>
            </w:r>
            <w:r>
              <w:rPr>
                <w:rFonts w:ascii="黑体" w:eastAsia="黑体" w:hint="eastAsia"/>
                <w:b/>
                <w:sz w:val="44"/>
                <w:szCs w:val="44"/>
              </w:rPr>
              <w:t xml:space="preserve">  </w:t>
            </w:r>
            <w:r>
              <w:rPr>
                <w:rFonts w:ascii="黑体" w:eastAsia="黑体" w:hint="eastAsia"/>
                <w:b/>
                <w:sz w:val="44"/>
                <w:szCs w:val="44"/>
              </w:rPr>
              <w:t>书</w:t>
            </w:r>
          </w:p>
          <w:p w:rsidR="00C50253" w:rsidRDefault="00C50253">
            <w:pPr>
              <w:jc w:val="center"/>
              <w:rPr>
                <w:rFonts w:ascii="黑体" w:eastAsia="黑体"/>
                <w:b/>
                <w:sz w:val="15"/>
                <w:szCs w:val="15"/>
              </w:rPr>
            </w:pPr>
          </w:p>
          <w:p w:rsidR="00C50253" w:rsidRDefault="00C50253">
            <w:pPr>
              <w:jc w:val="center"/>
              <w:rPr>
                <w:rFonts w:ascii="黑体" w:eastAsia="黑体"/>
                <w:b/>
                <w:sz w:val="15"/>
                <w:szCs w:val="15"/>
              </w:rPr>
            </w:pPr>
          </w:p>
          <w:p w:rsidR="00C50253" w:rsidRDefault="00AE383F">
            <w:pPr>
              <w:pStyle w:val="22"/>
              <w:spacing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重庆市外国专家局：</w:t>
            </w:r>
          </w:p>
          <w:p w:rsidR="00C50253" w:rsidRDefault="00AE383F">
            <w:pPr>
              <w:pStyle w:val="22"/>
              <w:spacing w:line="240" w:lineRule="auto"/>
              <w:ind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本人（</w:t>
            </w:r>
            <w:r w:rsidR="008A7B70">
              <w:rPr>
                <w:rFonts w:hint="eastAsia"/>
                <w:sz w:val="28"/>
              </w:rPr>
              <w:t>N</w:t>
            </w:r>
            <w:r>
              <w:rPr>
                <w:rFonts w:hint="eastAsia"/>
                <w:sz w:val="28"/>
              </w:rPr>
              <w:t>ame</w:t>
            </w:r>
            <w:r>
              <w:rPr>
                <w:rFonts w:hint="eastAsia"/>
                <w:sz w:val="28"/>
              </w:rPr>
              <w:t>）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，护照号码（</w:t>
            </w:r>
            <w:r w:rsidR="008A7B70">
              <w:rPr>
                <w:rFonts w:hint="eastAsia"/>
                <w:sz w:val="28"/>
              </w:rPr>
              <w:t>P</w:t>
            </w:r>
            <w:r>
              <w:rPr>
                <w:rFonts w:hint="eastAsia"/>
                <w:sz w:val="28"/>
              </w:rPr>
              <w:t>assport</w:t>
            </w:r>
            <w:r>
              <w:rPr>
                <w:sz w:val="28"/>
              </w:rPr>
              <w:t xml:space="preserve"> </w:t>
            </w:r>
            <w:r w:rsidR="008A7B70">
              <w:rPr>
                <w:rFonts w:hint="eastAsia"/>
                <w:sz w:val="28"/>
              </w:rPr>
              <w:t>No.</w:t>
            </w:r>
            <w:r w:rsidR="008A7B70">
              <w:rPr>
                <w:rFonts w:hint="eastAsia"/>
                <w:sz w:val="28"/>
              </w:rPr>
              <w:t>）</w:t>
            </w:r>
            <w:r w:rsidR="008A7B70">
              <w:rPr>
                <w:rFonts w:hint="eastAsia"/>
                <w:sz w:val="28"/>
              </w:rPr>
              <w:t xml:space="preserve"> </w:t>
            </w:r>
            <w:r w:rsidR="008A7B70"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，现将来重庆工作，特申请办理《外国人工作许可通知》。我承诺本人身体健康，无任何传染性疾病，在本人抵达中国后，将严格遵守中国的法律法规，在中国检验检疫机构做身体检查。</w:t>
            </w:r>
          </w:p>
          <w:p w:rsidR="00C50253" w:rsidRDefault="00AE383F">
            <w:pPr>
              <w:pStyle w:val="22"/>
              <w:spacing w:line="240" w:lineRule="auto"/>
              <w:ind w:firstLine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承诺人：（</w:t>
            </w:r>
            <w:r>
              <w:rPr>
                <w:rFonts w:hint="eastAsia"/>
                <w:sz w:val="28"/>
              </w:rPr>
              <w:t>S</w:t>
            </w:r>
            <w:r>
              <w:rPr>
                <w:sz w:val="28"/>
              </w:rPr>
              <w:t>ignature</w:t>
            </w:r>
            <w:r>
              <w:rPr>
                <w:rFonts w:hint="eastAsia"/>
                <w:sz w:val="28"/>
              </w:rPr>
              <w:t>）</w:t>
            </w:r>
          </w:p>
          <w:p w:rsidR="00C50253" w:rsidRDefault="00AE383F">
            <w:pPr>
              <w:pStyle w:val="22"/>
              <w:spacing w:line="240" w:lineRule="auto"/>
              <w:ind w:firstLine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 w:rsidR="00C50253" w:rsidRDefault="00AE383F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——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———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—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——</w:t>
            </w:r>
          </w:p>
          <w:p w:rsidR="00C50253" w:rsidRDefault="00AE383F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COMMITMENT LETTER OF PHYSICAL EXAMINATION</w:t>
            </w:r>
          </w:p>
          <w:p w:rsidR="00C50253" w:rsidRDefault="00C50253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C50253" w:rsidRDefault="00AE383F">
            <w:pPr>
              <w:pStyle w:val="22"/>
              <w:spacing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To </w:t>
            </w:r>
            <w:r>
              <w:rPr>
                <w:sz w:val="28"/>
              </w:rPr>
              <w:t>Chongqing</w:t>
            </w:r>
            <w:r>
              <w:rPr>
                <w:rFonts w:hint="eastAsia"/>
                <w:sz w:val="28"/>
              </w:rPr>
              <w:t xml:space="preserve"> Municipal Bureau of Fo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reign Experts Affairs</w:t>
            </w:r>
            <w:r>
              <w:rPr>
                <w:rFonts w:hint="eastAsia"/>
                <w:sz w:val="28"/>
              </w:rPr>
              <w:t>：</w:t>
            </w:r>
          </w:p>
          <w:p w:rsidR="00C50253" w:rsidRDefault="00AE383F">
            <w:pPr>
              <w:pStyle w:val="22"/>
              <w:spacing w:line="240" w:lineRule="auto"/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My name is    </w:t>
            </w:r>
            <w:proofErr w:type="gramStart"/>
            <w:r>
              <w:rPr>
                <w:rFonts w:hint="eastAsia"/>
                <w:sz w:val="28"/>
              </w:rPr>
              <w:t xml:space="preserve">   (</w:t>
            </w:r>
            <w:proofErr w:type="gramEnd"/>
            <w:r>
              <w:rPr>
                <w:rFonts w:hint="eastAsia"/>
                <w:sz w:val="28"/>
              </w:rPr>
              <w:t xml:space="preserve">Passport NO. is         ). </w:t>
            </w:r>
            <w:r>
              <w:rPr>
                <w:sz w:val="28"/>
              </w:rPr>
              <w:t>I</w:t>
            </w:r>
            <w:r>
              <w:rPr>
                <w:rFonts w:hint="eastAsia"/>
                <w:sz w:val="28"/>
              </w:rPr>
              <w:t xml:space="preserve"> am going to work in </w:t>
            </w:r>
            <w:r>
              <w:rPr>
                <w:sz w:val="28"/>
              </w:rPr>
              <w:t>Chongqing</w:t>
            </w:r>
            <w:r>
              <w:rPr>
                <w:rFonts w:hint="eastAsia"/>
                <w:sz w:val="28"/>
              </w:rPr>
              <w:t xml:space="preserve"> and apply </w:t>
            </w:r>
            <w:r>
              <w:rPr>
                <w:sz w:val="28"/>
              </w:rPr>
              <w:t xml:space="preserve">for Notification </w:t>
            </w:r>
            <w:r>
              <w:rPr>
                <w:sz w:val="28"/>
              </w:rPr>
              <w:t>Letter of Foreigner’</w:t>
            </w:r>
            <w:r>
              <w:rPr>
                <w:rFonts w:hint="eastAsia"/>
                <w:sz w:val="28"/>
              </w:rPr>
              <w:t xml:space="preserve">s Work Permit. </w:t>
            </w:r>
            <w:r>
              <w:rPr>
                <w:sz w:val="28"/>
              </w:rPr>
              <w:t>I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promise</w:t>
            </w:r>
            <w:r>
              <w:rPr>
                <w:rFonts w:hint="eastAsia"/>
                <w:sz w:val="28"/>
              </w:rPr>
              <w:t xml:space="preserve"> that </w:t>
            </w:r>
            <w:r>
              <w:rPr>
                <w:sz w:val="28"/>
              </w:rPr>
              <w:t>I</w:t>
            </w:r>
            <w:r>
              <w:rPr>
                <w:rFonts w:hint="eastAsia"/>
                <w:sz w:val="28"/>
              </w:rPr>
              <w:t xml:space="preserve"> am in good health</w:t>
            </w:r>
            <w:r>
              <w:rPr>
                <w:rFonts w:hint="eastAsia"/>
                <w:sz w:val="28"/>
              </w:rPr>
              <w:t>，</w:t>
            </w:r>
            <w:r>
              <w:rPr>
                <w:rFonts w:hint="eastAsia"/>
                <w:sz w:val="28"/>
              </w:rPr>
              <w:t>w</w:t>
            </w:r>
            <w:r>
              <w:rPr>
                <w:sz w:val="28"/>
              </w:rPr>
              <w:t>ithout any infectious diseases</w:t>
            </w:r>
            <w:r>
              <w:rPr>
                <w:rFonts w:hint="eastAsia"/>
                <w:sz w:val="28"/>
              </w:rPr>
              <w:t xml:space="preserve">. </w:t>
            </w:r>
            <w:r>
              <w:rPr>
                <w:sz w:val="28"/>
              </w:rPr>
              <w:t>After I arrive in China</w:t>
            </w:r>
            <w:r>
              <w:rPr>
                <w:rFonts w:hint="eastAsia"/>
                <w:sz w:val="28"/>
              </w:rPr>
              <w:t xml:space="preserve">, </w:t>
            </w:r>
            <w:r>
              <w:rPr>
                <w:sz w:val="28"/>
              </w:rPr>
              <w:t>I</w:t>
            </w:r>
            <w:r>
              <w:rPr>
                <w:rFonts w:hint="eastAsia"/>
                <w:sz w:val="28"/>
              </w:rPr>
              <w:t xml:space="preserve"> will strictly abide by Chinese laws and regulations. </w:t>
            </w:r>
            <w:r>
              <w:rPr>
                <w:sz w:val="28"/>
              </w:rPr>
              <w:t>I</w:t>
            </w:r>
            <w:r>
              <w:rPr>
                <w:rFonts w:hint="eastAsia"/>
                <w:sz w:val="28"/>
              </w:rPr>
              <w:t xml:space="preserve"> will do a physical </w:t>
            </w:r>
            <w:r>
              <w:rPr>
                <w:sz w:val="28"/>
              </w:rPr>
              <w:t>examination</w:t>
            </w:r>
            <w:r>
              <w:rPr>
                <w:rFonts w:hint="eastAsia"/>
                <w:sz w:val="28"/>
              </w:rPr>
              <w:t xml:space="preserve"> in Entry-Exit Inspection and Quarantine Institution. </w:t>
            </w:r>
          </w:p>
          <w:p w:rsidR="00C50253" w:rsidRDefault="00C50253">
            <w:pPr>
              <w:pStyle w:val="22"/>
              <w:spacing w:line="240" w:lineRule="auto"/>
              <w:ind w:firstLine="560"/>
              <w:rPr>
                <w:sz w:val="28"/>
              </w:rPr>
            </w:pPr>
          </w:p>
          <w:p w:rsidR="00C50253" w:rsidRDefault="00AE383F">
            <w:pPr>
              <w:pStyle w:val="22"/>
              <w:spacing w:line="240" w:lineRule="auto"/>
              <w:ind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Signed by Applicant:</w:t>
            </w:r>
            <w:r>
              <w:rPr>
                <w:sz w:val="28"/>
              </w:rPr>
              <w:t xml:space="preserve"> </w:t>
            </w:r>
          </w:p>
          <w:p w:rsidR="00C50253" w:rsidRDefault="00AE383F">
            <w:pPr>
              <w:pStyle w:val="22"/>
              <w:spacing w:line="240" w:lineRule="auto"/>
              <w:ind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Date:</w:t>
            </w:r>
          </w:p>
          <w:p w:rsidR="00C50253" w:rsidRDefault="00C50253">
            <w:pPr>
              <w:pStyle w:val="22"/>
              <w:spacing w:line="240" w:lineRule="auto"/>
              <w:ind w:firstLine="560"/>
              <w:rPr>
                <w:sz w:val="28"/>
              </w:rPr>
            </w:pPr>
          </w:p>
          <w:p w:rsidR="00C50253" w:rsidRDefault="00C50253">
            <w:pPr>
              <w:ind w:right="1050" w:firstLineChars="1450" w:firstLine="2610"/>
              <w:jc w:val="left"/>
              <w:rPr>
                <w:rFonts w:eastAsia="仿宋_GB2312"/>
                <w:sz w:val="18"/>
                <w:szCs w:val="18"/>
              </w:rPr>
            </w:pPr>
          </w:p>
          <w:p w:rsidR="00C50253" w:rsidRDefault="00AE383F">
            <w:pPr>
              <w:pStyle w:val="22"/>
              <w:spacing w:line="240" w:lineRule="auto"/>
              <w:ind w:firstLine="560"/>
              <w:rPr>
                <w:szCs w:val="21"/>
              </w:rPr>
            </w:pPr>
            <w:r>
              <w:rPr>
                <w:rFonts w:hint="eastAsia"/>
                <w:szCs w:val="21"/>
              </w:rPr>
              <w:t>注：</w:t>
            </w:r>
            <w:proofErr w:type="gramStart"/>
            <w:r>
              <w:rPr>
                <w:rFonts w:hint="eastAsia"/>
                <w:szCs w:val="21"/>
              </w:rPr>
              <w:t>本承诺</w:t>
            </w:r>
            <w:proofErr w:type="gramEnd"/>
            <w:r>
              <w:rPr>
                <w:rFonts w:hint="eastAsia"/>
                <w:szCs w:val="21"/>
              </w:rPr>
              <w:t>书仅用于外国人入境前，申请《外国人工作许可通知》；外国人入境后，则须提交体检证明。</w:t>
            </w:r>
            <w:r>
              <w:rPr>
                <w:szCs w:val="21"/>
              </w:rPr>
              <w:t xml:space="preserve">This </w:t>
            </w:r>
            <w:r>
              <w:rPr>
                <w:rFonts w:hint="eastAsia"/>
                <w:szCs w:val="21"/>
              </w:rPr>
              <w:t>commitment letter</w:t>
            </w:r>
            <w:r>
              <w:rPr>
                <w:szCs w:val="21"/>
              </w:rPr>
              <w:t xml:space="preserve"> is only for foreigners </w:t>
            </w:r>
            <w:r>
              <w:rPr>
                <w:rFonts w:hint="eastAsia"/>
                <w:szCs w:val="21"/>
              </w:rPr>
              <w:t xml:space="preserve">who </w:t>
            </w:r>
            <w:r>
              <w:rPr>
                <w:szCs w:val="21"/>
              </w:rPr>
              <w:t>apply for N</w:t>
            </w:r>
            <w:r>
              <w:rPr>
                <w:szCs w:val="21"/>
              </w:rPr>
              <w:t>otification Letter of Foreigner’</w:t>
            </w:r>
            <w:r>
              <w:rPr>
                <w:rFonts w:hint="eastAsia"/>
                <w:szCs w:val="21"/>
              </w:rPr>
              <w:t>s Work Permit</w:t>
            </w:r>
            <w:r>
              <w:rPr>
                <w:szCs w:val="21"/>
              </w:rPr>
              <w:t xml:space="preserve"> before entering the country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 xml:space="preserve">oreigners must submit a </w:t>
            </w:r>
            <w:r>
              <w:rPr>
                <w:rFonts w:hint="eastAsia"/>
                <w:szCs w:val="21"/>
              </w:rPr>
              <w:t xml:space="preserve">physical </w:t>
            </w:r>
            <w:r>
              <w:rPr>
                <w:szCs w:val="21"/>
              </w:rPr>
              <w:t>examination certificate</w:t>
            </w:r>
            <w:r>
              <w:rPr>
                <w:rFonts w:hint="eastAsia"/>
                <w:szCs w:val="21"/>
              </w:rPr>
              <w:t xml:space="preserve"> a</w:t>
            </w:r>
            <w:r>
              <w:rPr>
                <w:szCs w:val="21"/>
              </w:rPr>
              <w:t>fter entry.</w:t>
            </w:r>
          </w:p>
          <w:p w:rsidR="00C50253" w:rsidRDefault="00C50253">
            <w:pPr>
              <w:pStyle w:val="22"/>
              <w:spacing w:line="240" w:lineRule="auto"/>
              <w:ind w:firstLine="560"/>
              <w:rPr>
                <w:szCs w:val="21"/>
              </w:rPr>
            </w:pPr>
          </w:p>
          <w:p w:rsidR="00C50253" w:rsidRDefault="00C50253">
            <w:pPr>
              <w:pStyle w:val="22"/>
              <w:spacing w:line="240" w:lineRule="auto"/>
              <w:ind w:firstLine="560"/>
              <w:rPr>
                <w:szCs w:val="21"/>
              </w:rPr>
            </w:pPr>
          </w:p>
          <w:p w:rsidR="00C50253" w:rsidRDefault="00C50253">
            <w:pPr>
              <w:pStyle w:val="22"/>
              <w:spacing w:line="240" w:lineRule="auto"/>
              <w:ind w:leftChars="0" w:left="0"/>
              <w:rPr>
                <w:szCs w:val="21"/>
              </w:rPr>
            </w:pPr>
          </w:p>
          <w:p w:rsidR="00C50253" w:rsidRDefault="00C50253">
            <w:pPr>
              <w:spacing w:line="440" w:lineRule="exact"/>
              <w:jc w:val="center"/>
              <w:textAlignment w:val="center"/>
              <w:rPr>
                <w:b/>
                <w:szCs w:val="21"/>
              </w:rPr>
            </w:pPr>
          </w:p>
        </w:tc>
      </w:tr>
    </w:tbl>
    <w:p w:rsidR="00C50253" w:rsidRDefault="00C50253">
      <w:pPr>
        <w:spacing w:line="14" w:lineRule="exact"/>
        <w:rPr>
          <w:rFonts w:ascii="宋体"/>
        </w:rPr>
      </w:pPr>
    </w:p>
    <w:sectPr w:rsidR="00C50253">
      <w:footerReference w:type="even" r:id="rId8"/>
      <w:footerReference w:type="default" r:id="rId9"/>
      <w:pgSz w:w="11907" w:h="16840"/>
      <w:pgMar w:top="2098" w:right="1446" w:bottom="1440" w:left="1446" w:header="851" w:footer="1134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83F" w:rsidRDefault="00AE383F">
      <w:pPr>
        <w:spacing w:line="240" w:lineRule="auto"/>
      </w:pPr>
      <w:r>
        <w:separator/>
      </w:r>
    </w:p>
  </w:endnote>
  <w:endnote w:type="continuationSeparator" w:id="0">
    <w:p w:rsidR="00AE383F" w:rsidRDefault="00AE3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53" w:rsidRDefault="00AE383F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2049" type="#_x0000_t202" style="position:absolute;margin-left:92.8pt;margin-top:0;width:2in;height:2in;z-index:251658240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" filled="f" stroked="f">
          <v:textbox style="mso-fit-shape-to-text:t" inset="0,0,0,0">
            <w:txbxContent>
              <w:p w:rsidR="00C50253" w:rsidRDefault="00AE383F">
                <w:pPr>
                  <w:pStyle w:val="ab"/>
                  <w:ind w:right="360"/>
                  <w:jc w:val="both"/>
                </w:pPr>
                <w:r>
                  <w:rPr>
                    <w:rStyle w:val="af4"/>
                    <w:rFonts w:hint="eastAsia"/>
                    <w:sz w:val="28"/>
                  </w:rPr>
                  <w:t>—</w:t>
                </w:r>
                <w:r>
                  <w:rPr>
                    <w:sz w:val="28"/>
                  </w:rPr>
                  <w:fldChar w:fldCharType="begin"/>
                </w:r>
                <w:r>
                  <w:rPr>
                    <w:rStyle w:val="af4"/>
                    <w:sz w:val="28"/>
                  </w:rPr>
                  <w:instrText xml:space="preserve">PAGE  </w:instrText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rStyle w:val="af4"/>
                    <w:sz w:val="28"/>
                  </w:rPr>
                  <w:t>10</w:t>
                </w:r>
                <w:r>
                  <w:rPr>
                    <w:sz w:val="28"/>
                  </w:rPr>
                  <w:fldChar w:fldCharType="end"/>
                </w:r>
                <w:r>
                  <w:rPr>
                    <w:rStyle w:val="af4"/>
                    <w:rFonts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53" w:rsidRDefault="00C50253">
    <w:pPr>
      <w:pStyle w:val="ab"/>
      <w:ind w:right="8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83F" w:rsidRDefault="00AE383F">
      <w:pPr>
        <w:spacing w:line="240" w:lineRule="auto"/>
      </w:pPr>
      <w:r>
        <w:separator/>
      </w:r>
    </w:p>
  </w:footnote>
  <w:footnote w:type="continuationSeparator" w:id="0">
    <w:p w:rsidR="00AE383F" w:rsidRDefault="00AE38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10"/>
  <w:drawingGridVerticalSpacing w:val="158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911"/>
    <w:rsid w:val="00002BBB"/>
    <w:rsid w:val="00002E76"/>
    <w:rsid w:val="000057B8"/>
    <w:rsid w:val="00013F85"/>
    <w:rsid w:val="00024852"/>
    <w:rsid w:val="000431EC"/>
    <w:rsid w:val="00044956"/>
    <w:rsid w:val="000600C7"/>
    <w:rsid w:val="000654F9"/>
    <w:rsid w:val="00085E09"/>
    <w:rsid w:val="00093EF4"/>
    <w:rsid w:val="000941E0"/>
    <w:rsid w:val="000950A3"/>
    <w:rsid w:val="0009759F"/>
    <w:rsid w:val="000A4CB3"/>
    <w:rsid w:val="000A6253"/>
    <w:rsid w:val="000C47EC"/>
    <w:rsid w:val="000E632E"/>
    <w:rsid w:val="000F31F3"/>
    <w:rsid w:val="000F4942"/>
    <w:rsid w:val="001101A4"/>
    <w:rsid w:val="00116C6B"/>
    <w:rsid w:val="00126DD9"/>
    <w:rsid w:val="00135FE3"/>
    <w:rsid w:val="0015651D"/>
    <w:rsid w:val="0016435A"/>
    <w:rsid w:val="0017519B"/>
    <w:rsid w:val="00177711"/>
    <w:rsid w:val="0018092A"/>
    <w:rsid w:val="00180DDD"/>
    <w:rsid w:val="00195FFC"/>
    <w:rsid w:val="001A690C"/>
    <w:rsid w:val="001A6F73"/>
    <w:rsid w:val="001B36A8"/>
    <w:rsid w:val="001C1A0B"/>
    <w:rsid w:val="001C25F7"/>
    <w:rsid w:val="001C2CB9"/>
    <w:rsid w:val="001D2373"/>
    <w:rsid w:val="001D5397"/>
    <w:rsid w:val="001D7A30"/>
    <w:rsid w:val="001E1E90"/>
    <w:rsid w:val="001F3A11"/>
    <w:rsid w:val="001F5467"/>
    <w:rsid w:val="001F6AD8"/>
    <w:rsid w:val="0020161A"/>
    <w:rsid w:val="00223B3F"/>
    <w:rsid w:val="002307BA"/>
    <w:rsid w:val="00255019"/>
    <w:rsid w:val="00260E4C"/>
    <w:rsid w:val="00287930"/>
    <w:rsid w:val="00300EF0"/>
    <w:rsid w:val="00313991"/>
    <w:rsid w:val="0032143A"/>
    <w:rsid w:val="00342362"/>
    <w:rsid w:val="0034306F"/>
    <w:rsid w:val="00344F00"/>
    <w:rsid w:val="00353AB0"/>
    <w:rsid w:val="00365862"/>
    <w:rsid w:val="00365E3B"/>
    <w:rsid w:val="003676E4"/>
    <w:rsid w:val="00371BD9"/>
    <w:rsid w:val="003B0525"/>
    <w:rsid w:val="003B099E"/>
    <w:rsid w:val="003C107C"/>
    <w:rsid w:val="003C6334"/>
    <w:rsid w:val="003C6BBE"/>
    <w:rsid w:val="003E6B79"/>
    <w:rsid w:val="003F08B8"/>
    <w:rsid w:val="003F618F"/>
    <w:rsid w:val="003F77EC"/>
    <w:rsid w:val="00403715"/>
    <w:rsid w:val="00410074"/>
    <w:rsid w:val="00413C69"/>
    <w:rsid w:val="0044135E"/>
    <w:rsid w:val="00443FB7"/>
    <w:rsid w:val="004557D6"/>
    <w:rsid w:val="004878E3"/>
    <w:rsid w:val="004A3028"/>
    <w:rsid w:val="004B5AD2"/>
    <w:rsid w:val="004D2C10"/>
    <w:rsid w:val="004D7020"/>
    <w:rsid w:val="004E2728"/>
    <w:rsid w:val="004E5EB9"/>
    <w:rsid w:val="004F0B1A"/>
    <w:rsid w:val="004F0DD0"/>
    <w:rsid w:val="004F252C"/>
    <w:rsid w:val="004F3A6A"/>
    <w:rsid w:val="004F3F56"/>
    <w:rsid w:val="004F4DA1"/>
    <w:rsid w:val="004F664D"/>
    <w:rsid w:val="005119AD"/>
    <w:rsid w:val="005239E7"/>
    <w:rsid w:val="0053022E"/>
    <w:rsid w:val="00530C1B"/>
    <w:rsid w:val="0053619C"/>
    <w:rsid w:val="005369DF"/>
    <w:rsid w:val="00536AEE"/>
    <w:rsid w:val="0056244F"/>
    <w:rsid w:val="00567888"/>
    <w:rsid w:val="0059370A"/>
    <w:rsid w:val="00597579"/>
    <w:rsid w:val="005C6D40"/>
    <w:rsid w:val="005D7D9A"/>
    <w:rsid w:val="005E098B"/>
    <w:rsid w:val="005E3ECC"/>
    <w:rsid w:val="005F1CF4"/>
    <w:rsid w:val="005F5A13"/>
    <w:rsid w:val="006240C8"/>
    <w:rsid w:val="006424A9"/>
    <w:rsid w:val="00644387"/>
    <w:rsid w:val="00646BE3"/>
    <w:rsid w:val="00647BFF"/>
    <w:rsid w:val="00675F32"/>
    <w:rsid w:val="00690AB4"/>
    <w:rsid w:val="00697D24"/>
    <w:rsid w:val="006C42B3"/>
    <w:rsid w:val="006C5A11"/>
    <w:rsid w:val="006E0A75"/>
    <w:rsid w:val="006F5885"/>
    <w:rsid w:val="00723B72"/>
    <w:rsid w:val="00737AEE"/>
    <w:rsid w:val="00756775"/>
    <w:rsid w:val="007705E8"/>
    <w:rsid w:val="00777B4F"/>
    <w:rsid w:val="00797865"/>
    <w:rsid w:val="007A4FC1"/>
    <w:rsid w:val="007B0F52"/>
    <w:rsid w:val="007B19D7"/>
    <w:rsid w:val="007B78F3"/>
    <w:rsid w:val="007D4DB4"/>
    <w:rsid w:val="007F2930"/>
    <w:rsid w:val="007F6D74"/>
    <w:rsid w:val="00803BE3"/>
    <w:rsid w:val="00812D90"/>
    <w:rsid w:val="008158C1"/>
    <w:rsid w:val="00816FB0"/>
    <w:rsid w:val="00832B8D"/>
    <w:rsid w:val="00833074"/>
    <w:rsid w:val="00835017"/>
    <w:rsid w:val="00835B29"/>
    <w:rsid w:val="0084648B"/>
    <w:rsid w:val="00847383"/>
    <w:rsid w:val="0086799E"/>
    <w:rsid w:val="008819EB"/>
    <w:rsid w:val="00891C1C"/>
    <w:rsid w:val="008A3971"/>
    <w:rsid w:val="008A7B70"/>
    <w:rsid w:val="008D39C6"/>
    <w:rsid w:val="008D3BE3"/>
    <w:rsid w:val="008E5F1A"/>
    <w:rsid w:val="00910D90"/>
    <w:rsid w:val="009110CE"/>
    <w:rsid w:val="00924C97"/>
    <w:rsid w:val="0092736B"/>
    <w:rsid w:val="009415BD"/>
    <w:rsid w:val="00941F86"/>
    <w:rsid w:val="00945595"/>
    <w:rsid w:val="00946B29"/>
    <w:rsid w:val="00946E9F"/>
    <w:rsid w:val="00957AAE"/>
    <w:rsid w:val="009621FE"/>
    <w:rsid w:val="00976900"/>
    <w:rsid w:val="009A0F04"/>
    <w:rsid w:val="009B69F2"/>
    <w:rsid w:val="009D1587"/>
    <w:rsid w:val="009D4C20"/>
    <w:rsid w:val="009D68EC"/>
    <w:rsid w:val="009E5E33"/>
    <w:rsid w:val="009E686A"/>
    <w:rsid w:val="009F2268"/>
    <w:rsid w:val="009F5A98"/>
    <w:rsid w:val="00A05694"/>
    <w:rsid w:val="00A06768"/>
    <w:rsid w:val="00A16EDA"/>
    <w:rsid w:val="00A440A3"/>
    <w:rsid w:val="00A5035B"/>
    <w:rsid w:val="00A522FB"/>
    <w:rsid w:val="00A56FE2"/>
    <w:rsid w:val="00A64605"/>
    <w:rsid w:val="00A77C89"/>
    <w:rsid w:val="00A8508F"/>
    <w:rsid w:val="00A861C9"/>
    <w:rsid w:val="00AA2260"/>
    <w:rsid w:val="00AA7969"/>
    <w:rsid w:val="00AB76B3"/>
    <w:rsid w:val="00AC0E89"/>
    <w:rsid w:val="00AC0F09"/>
    <w:rsid w:val="00AC30D0"/>
    <w:rsid w:val="00AD4103"/>
    <w:rsid w:val="00AD5C39"/>
    <w:rsid w:val="00AD793A"/>
    <w:rsid w:val="00AD7D79"/>
    <w:rsid w:val="00AE383F"/>
    <w:rsid w:val="00AE633E"/>
    <w:rsid w:val="00B01F9E"/>
    <w:rsid w:val="00B054E3"/>
    <w:rsid w:val="00B254EB"/>
    <w:rsid w:val="00B424B0"/>
    <w:rsid w:val="00B45D9E"/>
    <w:rsid w:val="00B91229"/>
    <w:rsid w:val="00B977EC"/>
    <w:rsid w:val="00BA1496"/>
    <w:rsid w:val="00BB13D6"/>
    <w:rsid w:val="00BB2B40"/>
    <w:rsid w:val="00BC7DD6"/>
    <w:rsid w:val="00BD13E5"/>
    <w:rsid w:val="00BE7085"/>
    <w:rsid w:val="00BF23B7"/>
    <w:rsid w:val="00BF6298"/>
    <w:rsid w:val="00C019A0"/>
    <w:rsid w:val="00C02AB4"/>
    <w:rsid w:val="00C27BB4"/>
    <w:rsid w:val="00C35F8F"/>
    <w:rsid w:val="00C367F9"/>
    <w:rsid w:val="00C50253"/>
    <w:rsid w:val="00C83886"/>
    <w:rsid w:val="00C94122"/>
    <w:rsid w:val="00C9613A"/>
    <w:rsid w:val="00C96C4C"/>
    <w:rsid w:val="00CA42A7"/>
    <w:rsid w:val="00CA4E90"/>
    <w:rsid w:val="00CB5ED0"/>
    <w:rsid w:val="00CC5318"/>
    <w:rsid w:val="00CD71E6"/>
    <w:rsid w:val="00CE102C"/>
    <w:rsid w:val="00CE7EA8"/>
    <w:rsid w:val="00CF2FC6"/>
    <w:rsid w:val="00CF7099"/>
    <w:rsid w:val="00D24FAE"/>
    <w:rsid w:val="00D25D32"/>
    <w:rsid w:val="00D34A22"/>
    <w:rsid w:val="00D377AD"/>
    <w:rsid w:val="00D4489D"/>
    <w:rsid w:val="00D50BF1"/>
    <w:rsid w:val="00D651D3"/>
    <w:rsid w:val="00D66A14"/>
    <w:rsid w:val="00D75C56"/>
    <w:rsid w:val="00D803A6"/>
    <w:rsid w:val="00D875CF"/>
    <w:rsid w:val="00D90A92"/>
    <w:rsid w:val="00D93A91"/>
    <w:rsid w:val="00D9639F"/>
    <w:rsid w:val="00DA054B"/>
    <w:rsid w:val="00DB2B4F"/>
    <w:rsid w:val="00DB777A"/>
    <w:rsid w:val="00DC2F10"/>
    <w:rsid w:val="00DC700B"/>
    <w:rsid w:val="00DC72F6"/>
    <w:rsid w:val="00DD0573"/>
    <w:rsid w:val="00DD1D5C"/>
    <w:rsid w:val="00DD20CF"/>
    <w:rsid w:val="00DD356E"/>
    <w:rsid w:val="00DD4C5C"/>
    <w:rsid w:val="00DE6D08"/>
    <w:rsid w:val="00DE7CB0"/>
    <w:rsid w:val="00DF525F"/>
    <w:rsid w:val="00E03605"/>
    <w:rsid w:val="00E03611"/>
    <w:rsid w:val="00E27599"/>
    <w:rsid w:val="00E32E65"/>
    <w:rsid w:val="00E351FF"/>
    <w:rsid w:val="00E405D1"/>
    <w:rsid w:val="00E7246D"/>
    <w:rsid w:val="00E857D0"/>
    <w:rsid w:val="00E90FE6"/>
    <w:rsid w:val="00E92EA2"/>
    <w:rsid w:val="00E94BDE"/>
    <w:rsid w:val="00EA2027"/>
    <w:rsid w:val="00EA3210"/>
    <w:rsid w:val="00EA4482"/>
    <w:rsid w:val="00EB1B46"/>
    <w:rsid w:val="00EB5E1A"/>
    <w:rsid w:val="00EB604F"/>
    <w:rsid w:val="00EB7093"/>
    <w:rsid w:val="00EC0E57"/>
    <w:rsid w:val="00EC46E6"/>
    <w:rsid w:val="00ED5310"/>
    <w:rsid w:val="00EE076A"/>
    <w:rsid w:val="00EE09DA"/>
    <w:rsid w:val="00EE52A0"/>
    <w:rsid w:val="00F122AA"/>
    <w:rsid w:val="00F15272"/>
    <w:rsid w:val="00F2326A"/>
    <w:rsid w:val="00F23553"/>
    <w:rsid w:val="00F24C66"/>
    <w:rsid w:val="00F41A1B"/>
    <w:rsid w:val="00F43DF7"/>
    <w:rsid w:val="00F61B69"/>
    <w:rsid w:val="00F62929"/>
    <w:rsid w:val="00F63A71"/>
    <w:rsid w:val="00F65540"/>
    <w:rsid w:val="00F6648E"/>
    <w:rsid w:val="00F83128"/>
    <w:rsid w:val="00FB33AB"/>
    <w:rsid w:val="00FB7375"/>
    <w:rsid w:val="00FC14FF"/>
    <w:rsid w:val="00FC2227"/>
    <w:rsid w:val="00FC2911"/>
    <w:rsid w:val="00FE3DF1"/>
    <w:rsid w:val="00FF2ABE"/>
    <w:rsid w:val="018E7DAE"/>
    <w:rsid w:val="01E0274E"/>
    <w:rsid w:val="02016D7F"/>
    <w:rsid w:val="02830ED8"/>
    <w:rsid w:val="02E177FF"/>
    <w:rsid w:val="03042F2B"/>
    <w:rsid w:val="039F5B0B"/>
    <w:rsid w:val="04012E6C"/>
    <w:rsid w:val="0439423E"/>
    <w:rsid w:val="052B46ED"/>
    <w:rsid w:val="05936E59"/>
    <w:rsid w:val="05CD2763"/>
    <w:rsid w:val="065F3051"/>
    <w:rsid w:val="06C85C68"/>
    <w:rsid w:val="07316FDD"/>
    <w:rsid w:val="07495CFE"/>
    <w:rsid w:val="08614240"/>
    <w:rsid w:val="088762E8"/>
    <w:rsid w:val="09263167"/>
    <w:rsid w:val="097A2B90"/>
    <w:rsid w:val="0AE9744F"/>
    <w:rsid w:val="0AF045D7"/>
    <w:rsid w:val="0B232006"/>
    <w:rsid w:val="0B7B0307"/>
    <w:rsid w:val="0BA17E1B"/>
    <w:rsid w:val="0C282F25"/>
    <w:rsid w:val="0C626324"/>
    <w:rsid w:val="0CD902A6"/>
    <w:rsid w:val="0CEE5E73"/>
    <w:rsid w:val="0D7C0596"/>
    <w:rsid w:val="0DE57CF9"/>
    <w:rsid w:val="0DF862D8"/>
    <w:rsid w:val="0E652081"/>
    <w:rsid w:val="0F2960A9"/>
    <w:rsid w:val="0FD23861"/>
    <w:rsid w:val="12512E3B"/>
    <w:rsid w:val="13084B69"/>
    <w:rsid w:val="1372687C"/>
    <w:rsid w:val="13790E19"/>
    <w:rsid w:val="13953076"/>
    <w:rsid w:val="15C11C56"/>
    <w:rsid w:val="15D22E61"/>
    <w:rsid w:val="16F94971"/>
    <w:rsid w:val="17431639"/>
    <w:rsid w:val="175E2AF0"/>
    <w:rsid w:val="196926C6"/>
    <w:rsid w:val="19697BEA"/>
    <w:rsid w:val="1A065616"/>
    <w:rsid w:val="1AF27AFA"/>
    <w:rsid w:val="1B2B1D21"/>
    <w:rsid w:val="1B76354A"/>
    <w:rsid w:val="1BCF01D1"/>
    <w:rsid w:val="1C7C6A0D"/>
    <w:rsid w:val="1F4C4130"/>
    <w:rsid w:val="20100667"/>
    <w:rsid w:val="213F6ACA"/>
    <w:rsid w:val="22B13119"/>
    <w:rsid w:val="23296160"/>
    <w:rsid w:val="233C4C01"/>
    <w:rsid w:val="240D2CF3"/>
    <w:rsid w:val="2502625E"/>
    <w:rsid w:val="25226DAB"/>
    <w:rsid w:val="257554EB"/>
    <w:rsid w:val="25D5717E"/>
    <w:rsid w:val="25D65385"/>
    <w:rsid w:val="2603734D"/>
    <w:rsid w:val="28D95DD6"/>
    <w:rsid w:val="29F43430"/>
    <w:rsid w:val="2A37156E"/>
    <w:rsid w:val="2BBE4468"/>
    <w:rsid w:val="2BD3666C"/>
    <w:rsid w:val="2C322341"/>
    <w:rsid w:val="2EB669B0"/>
    <w:rsid w:val="30AB2C32"/>
    <w:rsid w:val="31753F2D"/>
    <w:rsid w:val="318211BC"/>
    <w:rsid w:val="318811E0"/>
    <w:rsid w:val="32B94C87"/>
    <w:rsid w:val="32E7429B"/>
    <w:rsid w:val="330B7F3D"/>
    <w:rsid w:val="33AC1CFA"/>
    <w:rsid w:val="342C7EB5"/>
    <w:rsid w:val="346C064E"/>
    <w:rsid w:val="367816B9"/>
    <w:rsid w:val="36A16DD9"/>
    <w:rsid w:val="376705CE"/>
    <w:rsid w:val="38C2681F"/>
    <w:rsid w:val="39016E7C"/>
    <w:rsid w:val="39021A78"/>
    <w:rsid w:val="39562BE0"/>
    <w:rsid w:val="39763718"/>
    <w:rsid w:val="3A532C3A"/>
    <w:rsid w:val="3ACD5CE0"/>
    <w:rsid w:val="3BC076B6"/>
    <w:rsid w:val="3C0E2AB0"/>
    <w:rsid w:val="3D451543"/>
    <w:rsid w:val="3DA50AFC"/>
    <w:rsid w:val="3DD343ED"/>
    <w:rsid w:val="3E054892"/>
    <w:rsid w:val="3E553759"/>
    <w:rsid w:val="3EEA0EB2"/>
    <w:rsid w:val="3EF22BB0"/>
    <w:rsid w:val="3F0B32BC"/>
    <w:rsid w:val="403A2D67"/>
    <w:rsid w:val="40C32014"/>
    <w:rsid w:val="410944DA"/>
    <w:rsid w:val="427B7B27"/>
    <w:rsid w:val="42A24E19"/>
    <w:rsid w:val="44A476EB"/>
    <w:rsid w:val="4501335C"/>
    <w:rsid w:val="459730C7"/>
    <w:rsid w:val="468002CE"/>
    <w:rsid w:val="477742BA"/>
    <w:rsid w:val="49620032"/>
    <w:rsid w:val="49D26F40"/>
    <w:rsid w:val="4A595847"/>
    <w:rsid w:val="4B287C73"/>
    <w:rsid w:val="4B316752"/>
    <w:rsid w:val="4BBE4F45"/>
    <w:rsid w:val="4BF5222D"/>
    <w:rsid w:val="4C1D36C0"/>
    <w:rsid w:val="4C3B1B02"/>
    <w:rsid w:val="4C582B48"/>
    <w:rsid w:val="4C7219E6"/>
    <w:rsid w:val="4C903A1F"/>
    <w:rsid w:val="4DC67F6F"/>
    <w:rsid w:val="4DD150D4"/>
    <w:rsid w:val="4EE8149C"/>
    <w:rsid w:val="4F345039"/>
    <w:rsid w:val="4F430A2F"/>
    <w:rsid w:val="4F437401"/>
    <w:rsid w:val="4F8973A7"/>
    <w:rsid w:val="4FFE50EF"/>
    <w:rsid w:val="50884740"/>
    <w:rsid w:val="50CC2C40"/>
    <w:rsid w:val="52364106"/>
    <w:rsid w:val="5274027F"/>
    <w:rsid w:val="52AB1AEE"/>
    <w:rsid w:val="52D94337"/>
    <w:rsid w:val="534A0FDE"/>
    <w:rsid w:val="539F10E8"/>
    <w:rsid w:val="55236A3B"/>
    <w:rsid w:val="553556CB"/>
    <w:rsid w:val="568C0DB7"/>
    <w:rsid w:val="568E169F"/>
    <w:rsid w:val="577C23E3"/>
    <w:rsid w:val="5A153DF8"/>
    <w:rsid w:val="5A810CA8"/>
    <w:rsid w:val="5B005FA3"/>
    <w:rsid w:val="5C6E6032"/>
    <w:rsid w:val="5CB35545"/>
    <w:rsid w:val="5CD327D3"/>
    <w:rsid w:val="5D942F9B"/>
    <w:rsid w:val="5DE80088"/>
    <w:rsid w:val="5E072402"/>
    <w:rsid w:val="5E2367E8"/>
    <w:rsid w:val="5E4050CE"/>
    <w:rsid w:val="5FEF06C9"/>
    <w:rsid w:val="60450F6B"/>
    <w:rsid w:val="608B45A4"/>
    <w:rsid w:val="60F67887"/>
    <w:rsid w:val="61CD7AAF"/>
    <w:rsid w:val="63E803B2"/>
    <w:rsid w:val="64600B61"/>
    <w:rsid w:val="652A0759"/>
    <w:rsid w:val="65570149"/>
    <w:rsid w:val="65C50946"/>
    <w:rsid w:val="667A7D51"/>
    <w:rsid w:val="66A91E93"/>
    <w:rsid w:val="670011A3"/>
    <w:rsid w:val="68404C1E"/>
    <w:rsid w:val="68F81EC0"/>
    <w:rsid w:val="69D56F7E"/>
    <w:rsid w:val="69FD6679"/>
    <w:rsid w:val="6A264D7A"/>
    <w:rsid w:val="6A5B6D0A"/>
    <w:rsid w:val="6A721B5F"/>
    <w:rsid w:val="6A8E089F"/>
    <w:rsid w:val="6B673A71"/>
    <w:rsid w:val="6C7E6F16"/>
    <w:rsid w:val="6C820BE5"/>
    <w:rsid w:val="6C887E15"/>
    <w:rsid w:val="6CA661FA"/>
    <w:rsid w:val="6CBC3D3F"/>
    <w:rsid w:val="6CF832DB"/>
    <w:rsid w:val="6DE65755"/>
    <w:rsid w:val="6EA36D6A"/>
    <w:rsid w:val="6EBA704A"/>
    <w:rsid w:val="6EDA5421"/>
    <w:rsid w:val="6EFE136B"/>
    <w:rsid w:val="6F2C1D50"/>
    <w:rsid w:val="6F573A4D"/>
    <w:rsid w:val="70145C22"/>
    <w:rsid w:val="72995C60"/>
    <w:rsid w:val="72A33624"/>
    <w:rsid w:val="72D436EF"/>
    <w:rsid w:val="732E7C46"/>
    <w:rsid w:val="73362BE7"/>
    <w:rsid w:val="73BF3ED5"/>
    <w:rsid w:val="74634C9F"/>
    <w:rsid w:val="747043AB"/>
    <w:rsid w:val="747A10E6"/>
    <w:rsid w:val="754F462B"/>
    <w:rsid w:val="759948B5"/>
    <w:rsid w:val="75BC4B57"/>
    <w:rsid w:val="75C66399"/>
    <w:rsid w:val="76135BB5"/>
    <w:rsid w:val="77885CE9"/>
    <w:rsid w:val="77B86D02"/>
    <w:rsid w:val="77EE3160"/>
    <w:rsid w:val="7B3C7067"/>
    <w:rsid w:val="7B682953"/>
    <w:rsid w:val="7CA97D0A"/>
    <w:rsid w:val="7D7A581C"/>
    <w:rsid w:val="7E5A3E4B"/>
    <w:rsid w:val="7E8266FC"/>
    <w:rsid w:val="7F49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817697"/>
  <w15:docId w15:val="{B106DA37-9B5D-4FE9-BF30-2BDC7702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nhideWhenUsed="1"/>
    <w:lsdException w:name="Body Tex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2"/>
    <w:link w:val="10"/>
    <w:uiPriority w:val="9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20">
    <w:name w:val="heading 2"/>
    <w:basedOn w:val="a"/>
    <w:next w:val="a"/>
    <w:link w:val="21"/>
    <w:uiPriority w:val="9"/>
    <w:qFormat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widowControl/>
      <w:adjustRightInd/>
      <w:spacing w:before="40" w:line="259" w:lineRule="auto"/>
      <w:jc w:val="left"/>
      <w:textAlignment w:val="auto"/>
      <w:outlineLvl w:val="2"/>
    </w:pPr>
    <w:rPr>
      <w:rFonts w:ascii="Calibri Light" w:hAnsi="Calibri Light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widowControl/>
      <w:adjustRightInd/>
      <w:spacing w:before="40" w:line="259" w:lineRule="auto"/>
      <w:jc w:val="left"/>
      <w:textAlignment w:val="auto"/>
      <w:outlineLvl w:val="3"/>
    </w:pPr>
    <w:rPr>
      <w:rFonts w:ascii="Calibri Light" w:hAnsi="Calibri Light"/>
      <w:i/>
      <w:iCs/>
      <w:color w:val="2E74B5"/>
      <w:sz w:val="20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widowControl/>
      <w:adjustRightInd/>
      <w:spacing w:before="40" w:line="259" w:lineRule="auto"/>
      <w:jc w:val="left"/>
      <w:textAlignment w:val="auto"/>
      <w:outlineLvl w:val="4"/>
    </w:pPr>
    <w:rPr>
      <w:rFonts w:ascii="Calibri Light" w:hAnsi="Calibri Light"/>
      <w:color w:val="2E74B5"/>
      <w:sz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widowControl/>
      <w:adjustRightInd/>
      <w:spacing w:before="40" w:line="259" w:lineRule="auto"/>
      <w:jc w:val="left"/>
      <w:textAlignment w:val="auto"/>
      <w:outlineLvl w:val="5"/>
    </w:pPr>
    <w:rPr>
      <w:rFonts w:ascii="Calibri Light" w:hAnsi="Calibri Light"/>
      <w:color w:val="1F4E79"/>
      <w:sz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widowControl/>
      <w:adjustRightInd/>
      <w:spacing w:before="40" w:line="259" w:lineRule="auto"/>
      <w:jc w:val="left"/>
      <w:textAlignment w:val="auto"/>
      <w:outlineLvl w:val="6"/>
    </w:pPr>
    <w:rPr>
      <w:rFonts w:ascii="Calibri Light" w:hAnsi="Calibri Light"/>
      <w:i/>
      <w:iCs/>
      <w:color w:val="1F4E79"/>
      <w:sz w:val="2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widowControl/>
      <w:adjustRightInd/>
      <w:spacing w:before="40" w:line="259" w:lineRule="auto"/>
      <w:jc w:val="left"/>
      <w:textAlignment w:val="auto"/>
      <w:outlineLvl w:val="7"/>
    </w:pPr>
    <w:rPr>
      <w:rFonts w:ascii="Calibri Light" w:hAnsi="Calibri Light"/>
      <w:color w:val="262626"/>
      <w:szCs w:val="21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widowControl/>
      <w:adjustRightInd/>
      <w:spacing w:before="40" w:line="259" w:lineRule="auto"/>
      <w:jc w:val="left"/>
      <w:textAlignment w:val="auto"/>
      <w:outlineLvl w:val="8"/>
    </w:pPr>
    <w:rPr>
      <w:rFonts w:ascii="Calibri Light" w:hAnsi="Calibri Light"/>
      <w:i/>
      <w:iCs/>
      <w:color w:val="2626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pPr>
      <w:ind w:firstLineChars="200" w:firstLine="420"/>
    </w:pPr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a4">
    <w:name w:val="caption"/>
    <w:basedOn w:val="a"/>
    <w:next w:val="a"/>
    <w:uiPriority w:val="35"/>
    <w:qFormat/>
    <w:pPr>
      <w:widowControl/>
      <w:adjustRightInd/>
      <w:spacing w:after="200" w:line="240" w:lineRule="auto"/>
      <w:jc w:val="left"/>
      <w:textAlignment w:val="auto"/>
    </w:pPr>
    <w:rPr>
      <w:i/>
      <w:iCs/>
      <w:color w:val="44546A"/>
      <w:sz w:val="18"/>
      <w:szCs w:val="18"/>
    </w:rPr>
  </w:style>
  <w:style w:type="paragraph" w:styleId="a5">
    <w:name w:val="Body Text"/>
    <w:basedOn w:val="a"/>
    <w:link w:val="a6"/>
    <w:pPr>
      <w:spacing w:line="540" w:lineRule="atLeast"/>
      <w:jc w:val="distribute"/>
    </w:pPr>
    <w:rPr>
      <w:rFonts w:ascii="仿宋_GB2312" w:eastAsia="仿宋_GB2312"/>
      <w:sz w:val="32"/>
    </w:rPr>
  </w:style>
  <w:style w:type="paragraph" w:styleId="a7">
    <w:name w:val="Plain Text"/>
    <w:basedOn w:val="a"/>
    <w:pPr>
      <w:adjustRightInd/>
      <w:spacing w:line="240" w:lineRule="auto"/>
      <w:textAlignment w:val="auto"/>
    </w:pPr>
    <w:rPr>
      <w:rFonts w:ascii="宋体" w:hAnsi="Courier New"/>
      <w:kern w:val="2"/>
      <w:szCs w:val="24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22">
    <w:name w:val="Body Text Indent 2"/>
    <w:basedOn w:val="a"/>
    <w:link w:val="23"/>
    <w:pPr>
      <w:spacing w:after="120" w:line="480" w:lineRule="auto"/>
      <w:ind w:leftChars="200" w:left="420"/>
    </w:pPr>
  </w:style>
  <w:style w:type="paragraph" w:styleId="a9">
    <w:name w:val="Balloon Text"/>
    <w:basedOn w:val="a"/>
    <w:link w:val="aa"/>
    <w:pPr>
      <w:widowControl/>
      <w:adjustRightInd/>
      <w:spacing w:after="160" w:line="240" w:lineRule="auto"/>
      <w:jc w:val="left"/>
      <w:textAlignment w:val="auto"/>
    </w:pPr>
    <w:rPr>
      <w:sz w:val="18"/>
      <w:szCs w:val="18"/>
    </w:rPr>
  </w:style>
  <w:style w:type="paragraph" w:styleId="ab">
    <w:name w:val="footer"/>
    <w:basedOn w:val="a"/>
    <w:pPr>
      <w:tabs>
        <w:tab w:val="center" w:pos="4320"/>
        <w:tab w:val="right" w:pos="8640"/>
      </w:tabs>
      <w:spacing w:line="240" w:lineRule="atLeast"/>
      <w:jc w:val="left"/>
    </w:pPr>
    <w:rPr>
      <w:sz w:val="18"/>
    </w:rPr>
  </w:style>
  <w:style w:type="paragraph" w:styleId="ac">
    <w:name w:val="header"/>
    <w:basedOn w:val="a"/>
    <w:pPr>
      <w:pBdr>
        <w:bottom w:val="single" w:sz="6" w:space="1" w:color="auto"/>
      </w:pBdr>
      <w:tabs>
        <w:tab w:val="center" w:pos="4320"/>
        <w:tab w:val="right" w:pos="8640"/>
      </w:tabs>
      <w:spacing w:line="240" w:lineRule="atLeast"/>
      <w:jc w:val="center"/>
    </w:pPr>
    <w:rPr>
      <w:sz w:val="18"/>
    </w:rPr>
  </w:style>
  <w:style w:type="paragraph" w:styleId="ad">
    <w:name w:val="Subtitle"/>
    <w:basedOn w:val="a"/>
    <w:next w:val="a"/>
    <w:link w:val="ae"/>
    <w:uiPriority w:val="11"/>
    <w:qFormat/>
    <w:pPr>
      <w:widowControl/>
      <w:adjustRightInd/>
      <w:spacing w:after="160" w:line="259" w:lineRule="auto"/>
      <w:jc w:val="left"/>
      <w:textAlignment w:val="auto"/>
    </w:pPr>
    <w:rPr>
      <w:color w:val="5A5A5A"/>
      <w:spacing w:val="15"/>
      <w:sz w:val="20"/>
    </w:rPr>
  </w:style>
  <w:style w:type="paragraph" w:styleId="31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24">
    <w:name w:val="Body Text 2"/>
    <w:basedOn w:val="a"/>
    <w:pPr>
      <w:spacing w:after="120" w:line="480" w:lineRule="auto"/>
    </w:pPr>
  </w:style>
  <w:style w:type="paragraph" w:styleId="af">
    <w:name w:val="Normal (Web)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pPr>
      <w:adjustRightInd/>
      <w:spacing w:before="240" w:after="60" w:line="240" w:lineRule="auto"/>
      <w:jc w:val="center"/>
      <w:textAlignment w:val="auto"/>
      <w:outlineLvl w:val="0"/>
    </w:pPr>
    <w:rPr>
      <w:rFonts w:ascii="Cambria" w:hAnsi="Cambria"/>
      <w:b/>
      <w:bCs/>
      <w:kern w:val="2"/>
      <w:sz w:val="32"/>
      <w:szCs w:val="32"/>
    </w:rPr>
  </w:style>
  <w:style w:type="table" w:styleId="af2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Pr>
      <w:b/>
      <w:bCs/>
    </w:rPr>
  </w:style>
  <w:style w:type="character" w:styleId="af4">
    <w:name w:val="page number"/>
    <w:basedOn w:val="a0"/>
  </w:style>
  <w:style w:type="character" w:styleId="af5">
    <w:name w:val="Emphasis"/>
    <w:uiPriority w:val="20"/>
    <w:qFormat/>
    <w:rPr>
      <w:i/>
      <w:iCs/>
      <w:color w:val="auto"/>
    </w:rPr>
  </w:style>
  <w:style w:type="character" w:styleId="af6">
    <w:name w:val="Hyperlink"/>
    <w:unhideWhenUsed/>
    <w:rPr>
      <w:color w:val="0000FF"/>
      <w:u w:val="single"/>
    </w:rPr>
  </w:style>
  <w:style w:type="character" w:customStyle="1" w:styleId="font131">
    <w:name w:val="font131"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11">
    <w:name w:val="font11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仿宋_GB2312" w:eastAsia="仿宋_GB2312" w:cs="仿宋_GB2312" w:hint="eastAsia"/>
      <w:i/>
      <w:color w:val="000000"/>
      <w:sz w:val="18"/>
      <w:szCs w:val="18"/>
      <w:u w:val="none"/>
    </w:rPr>
  </w:style>
  <w:style w:type="character" w:customStyle="1" w:styleId="font101">
    <w:name w:val="font101"/>
    <w:qFormat/>
    <w:rPr>
      <w:rFonts w:ascii="宋体" w:eastAsia="宋体" w:hAnsi="宋体" w:cs="宋体" w:hint="eastAsia"/>
      <w:color w:val="DD0806"/>
      <w:sz w:val="18"/>
      <w:szCs w:val="18"/>
      <w:u w:val="none"/>
    </w:rPr>
  </w:style>
  <w:style w:type="character" w:customStyle="1" w:styleId="font91">
    <w:name w:val="font9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21">
    <w:name w:val="font121"/>
    <w:qFormat/>
    <w:rPr>
      <w:rFonts w:ascii="宋体" w:eastAsia="宋体" w:hAnsi="宋体" w:cs="宋体" w:hint="eastAsia"/>
      <w:i/>
      <w:color w:val="000000"/>
      <w:sz w:val="22"/>
      <w:szCs w:val="22"/>
      <w:u w:val="none"/>
    </w:rPr>
  </w:style>
  <w:style w:type="character" w:customStyle="1" w:styleId="font31">
    <w:name w:val="font31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a6">
    <w:name w:val="正文文本 字符"/>
    <w:link w:val="a5"/>
    <w:semiHidden/>
    <w:rPr>
      <w:rFonts w:ascii="仿宋_GB2312" w:eastAsia="仿宋_GB2312"/>
      <w:sz w:val="32"/>
      <w:lang w:val="en-US" w:eastAsia="zh-CN" w:bidi="ar-SA"/>
    </w:rPr>
  </w:style>
  <w:style w:type="character" w:customStyle="1" w:styleId="font112">
    <w:name w:val="font112"/>
    <w:qFormat/>
    <w:rPr>
      <w:rFonts w:ascii="宋体" w:eastAsia="宋体" w:hAnsi="宋体" w:cs="宋体" w:hint="eastAsia"/>
      <w:i/>
      <w:color w:val="000000"/>
      <w:sz w:val="18"/>
      <w:szCs w:val="18"/>
      <w:u w:val="none"/>
    </w:rPr>
  </w:style>
  <w:style w:type="character" w:customStyle="1" w:styleId="font71">
    <w:name w:val="font71"/>
    <w:qFormat/>
    <w:rPr>
      <w:rFonts w:ascii="宋体" w:eastAsia="宋体" w:hAnsi="宋体" w:cs="宋体" w:hint="eastAsia"/>
      <w:i/>
      <w:color w:val="000000"/>
      <w:sz w:val="18"/>
      <w:szCs w:val="18"/>
      <w:u w:val="none"/>
    </w:rPr>
  </w:style>
  <w:style w:type="character" w:customStyle="1" w:styleId="CharChar1">
    <w:name w:val="Char Char1"/>
    <w:rPr>
      <w:rFonts w:ascii="仿宋_GB2312" w:eastAsia="仿宋_GB2312"/>
      <w:sz w:val="32"/>
      <w:lang w:val="en-US" w:eastAsia="zh-CN" w:bidi="ar-SA"/>
    </w:rPr>
  </w:style>
  <w:style w:type="character" w:customStyle="1" w:styleId="font21">
    <w:name w:val="font21"/>
    <w:qFormat/>
    <w:rPr>
      <w:rFonts w:ascii="Times New Roman" w:hAnsi="Times New Roman" w:cs="Times New Roman" w:hint="default"/>
      <w:i/>
      <w:color w:val="000000"/>
      <w:sz w:val="18"/>
      <w:szCs w:val="18"/>
      <w:u w:val="none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af1">
    <w:name w:val="标题 字符"/>
    <w:link w:val="af0"/>
    <w:uiPriority w:val="10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font41">
    <w:name w:val="font41"/>
    <w:qFormat/>
    <w:rPr>
      <w:rFonts w:ascii="仿宋_GB2312" w:eastAsia="仿宋_GB2312" w:cs="仿宋_GB2312" w:hint="eastAsia"/>
      <w:color w:val="000000"/>
      <w:sz w:val="18"/>
      <w:szCs w:val="18"/>
      <w:u w:val="none"/>
    </w:rPr>
  </w:style>
  <w:style w:type="paragraph" w:customStyle="1" w:styleId="CharCharCharCharCharCharCharCharChar">
    <w:name w:val="Char Char Char Char Char Char Char Char Char"/>
    <w:basedOn w:val="a"/>
    <w:pPr>
      <w:widowControl/>
      <w:adjustRightInd/>
      <w:spacing w:after="160" w:line="240" w:lineRule="exact"/>
      <w:jc w:val="left"/>
      <w:textAlignment w:val="auto"/>
    </w:pPr>
    <w:rPr>
      <w:rFonts w:ascii="Verdana" w:eastAsia="仿宋_GB2312" w:hAnsi="Verdana"/>
      <w:sz w:val="24"/>
      <w:lang w:eastAsia="en-US"/>
    </w:rPr>
  </w:style>
  <w:style w:type="paragraph" w:customStyle="1" w:styleId="11">
    <w:name w:val="正文1"/>
    <w:basedOn w:val="a"/>
    <w:pPr>
      <w:widowControl/>
      <w:adjustRightInd/>
      <w:spacing w:line="240" w:lineRule="auto"/>
      <w:jc w:val="left"/>
      <w:textAlignment w:val="auto"/>
    </w:pPr>
    <w:rPr>
      <w:rFonts w:ascii="Arial Unicode MS" w:eastAsia="Times New Roman" w:hAnsi="Arial Unicode MS" w:cs="Arial Unicode MS"/>
      <w:color w:val="000000"/>
      <w:sz w:val="22"/>
      <w:szCs w:val="22"/>
    </w:rPr>
  </w:style>
  <w:style w:type="paragraph" w:customStyle="1" w:styleId="12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f7">
    <w:name w:val="List Paragraph"/>
    <w:basedOn w:val="a"/>
    <w:uiPriority w:val="34"/>
    <w:qFormat/>
    <w:pPr>
      <w:adjustRightInd/>
      <w:spacing w:line="240" w:lineRule="auto"/>
      <w:ind w:firstLineChars="200" w:firstLine="420"/>
      <w:textAlignment w:val="auto"/>
    </w:pPr>
    <w:rPr>
      <w:kern w:val="2"/>
      <w:szCs w:val="24"/>
    </w:rPr>
  </w:style>
  <w:style w:type="paragraph" w:customStyle="1" w:styleId="13">
    <w:name w:val="列出段落1"/>
    <w:basedOn w:val="a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Cs w:val="22"/>
    </w:rPr>
  </w:style>
  <w:style w:type="character" w:customStyle="1" w:styleId="30">
    <w:name w:val="标题 3 字符"/>
    <w:basedOn w:val="a0"/>
    <w:link w:val="3"/>
    <w:uiPriority w:val="9"/>
    <w:rPr>
      <w:rFonts w:ascii="Calibri Light" w:hAnsi="Calibri Light"/>
      <w:color w:val="1F4E79"/>
      <w:sz w:val="24"/>
      <w:szCs w:val="24"/>
    </w:rPr>
  </w:style>
  <w:style w:type="character" w:customStyle="1" w:styleId="40">
    <w:name w:val="标题 4 字符"/>
    <w:basedOn w:val="a0"/>
    <w:link w:val="4"/>
    <w:uiPriority w:val="9"/>
    <w:rPr>
      <w:rFonts w:ascii="Calibri Light" w:hAnsi="Calibri Light"/>
      <w:i/>
      <w:iCs/>
      <w:color w:val="2E74B5"/>
    </w:rPr>
  </w:style>
  <w:style w:type="character" w:customStyle="1" w:styleId="50">
    <w:name w:val="标题 5 字符"/>
    <w:basedOn w:val="a0"/>
    <w:link w:val="5"/>
    <w:uiPriority w:val="9"/>
    <w:rPr>
      <w:rFonts w:ascii="Calibri Light" w:hAnsi="Calibri Light"/>
      <w:color w:val="2E74B5"/>
    </w:rPr>
  </w:style>
  <w:style w:type="character" w:customStyle="1" w:styleId="60">
    <w:name w:val="标题 6 字符"/>
    <w:basedOn w:val="a0"/>
    <w:link w:val="6"/>
    <w:uiPriority w:val="9"/>
    <w:rPr>
      <w:rFonts w:ascii="Calibri Light" w:hAnsi="Calibri Light"/>
      <w:color w:val="1F4E79"/>
    </w:rPr>
  </w:style>
  <w:style w:type="character" w:customStyle="1" w:styleId="70">
    <w:name w:val="标题 7 字符"/>
    <w:basedOn w:val="a0"/>
    <w:link w:val="7"/>
    <w:uiPriority w:val="9"/>
    <w:rPr>
      <w:rFonts w:ascii="Calibri Light" w:hAnsi="Calibri Light"/>
      <w:i/>
      <w:iCs/>
      <w:color w:val="1F4E79"/>
    </w:rPr>
  </w:style>
  <w:style w:type="character" w:customStyle="1" w:styleId="80">
    <w:name w:val="标题 8 字符"/>
    <w:basedOn w:val="a0"/>
    <w:link w:val="8"/>
    <w:uiPriority w:val="9"/>
    <w:rPr>
      <w:rFonts w:ascii="Calibri Light" w:hAnsi="Calibri Light"/>
      <w:color w:val="262626"/>
      <w:sz w:val="21"/>
      <w:szCs w:val="21"/>
    </w:rPr>
  </w:style>
  <w:style w:type="character" w:customStyle="1" w:styleId="90">
    <w:name w:val="标题 9 字符"/>
    <w:basedOn w:val="a0"/>
    <w:link w:val="9"/>
    <w:uiPriority w:val="9"/>
    <w:rPr>
      <w:rFonts w:ascii="Calibri Light" w:hAnsi="Calibri Light"/>
      <w:i/>
      <w:iCs/>
      <w:color w:val="262626"/>
      <w:sz w:val="21"/>
      <w:szCs w:val="21"/>
    </w:rPr>
  </w:style>
  <w:style w:type="character" w:customStyle="1" w:styleId="af8">
    <w:name w:val="明显引用 字符"/>
    <w:link w:val="af9"/>
    <w:uiPriority w:val="30"/>
    <w:rPr>
      <w:i/>
      <w:iCs/>
      <w:color w:val="5B9BD5"/>
    </w:rPr>
  </w:style>
  <w:style w:type="paragraph" w:styleId="af9">
    <w:name w:val="Intense Quote"/>
    <w:basedOn w:val="a"/>
    <w:next w:val="a"/>
    <w:link w:val="af8"/>
    <w:uiPriority w:val="30"/>
    <w:qFormat/>
    <w:pPr>
      <w:widowControl/>
      <w:pBdr>
        <w:top w:val="single" w:sz="4" w:space="10" w:color="5B9BD5"/>
        <w:bottom w:val="single" w:sz="4" w:space="10" w:color="5B9BD5"/>
      </w:pBdr>
      <w:adjustRightInd/>
      <w:spacing w:before="360" w:after="360" w:line="259" w:lineRule="auto"/>
      <w:ind w:left="864" w:right="864"/>
      <w:jc w:val="center"/>
      <w:textAlignment w:val="auto"/>
    </w:pPr>
    <w:rPr>
      <w:i/>
      <w:iCs/>
      <w:color w:val="5B9BD5"/>
      <w:sz w:val="20"/>
    </w:rPr>
  </w:style>
  <w:style w:type="character" w:customStyle="1" w:styleId="14">
    <w:name w:val="明显强调1"/>
    <w:uiPriority w:val="21"/>
    <w:qFormat/>
    <w:rPr>
      <w:i/>
      <w:iCs/>
      <w:color w:val="5B9BD5"/>
    </w:rPr>
  </w:style>
  <w:style w:type="character" w:customStyle="1" w:styleId="afa">
    <w:name w:val="引用 字符"/>
    <w:link w:val="afb"/>
    <w:uiPriority w:val="29"/>
    <w:rPr>
      <w:i/>
      <w:iCs/>
      <w:color w:val="404040"/>
    </w:rPr>
  </w:style>
  <w:style w:type="paragraph" w:styleId="afb">
    <w:name w:val="Quote"/>
    <w:basedOn w:val="a"/>
    <w:next w:val="a"/>
    <w:link w:val="afa"/>
    <w:uiPriority w:val="29"/>
    <w:qFormat/>
    <w:pPr>
      <w:widowControl/>
      <w:adjustRightInd/>
      <w:spacing w:before="200" w:after="160" w:line="259" w:lineRule="auto"/>
      <w:ind w:left="864" w:right="864"/>
      <w:jc w:val="left"/>
      <w:textAlignment w:val="auto"/>
    </w:pPr>
    <w:rPr>
      <w:i/>
      <w:iCs/>
      <w:color w:val="404040"/>
      <w:sz w:val="20"/>
    </w:rPr>
  </w:style>
  <w:style w:type="character" w:customStyle="1" w:styleId="CharChar11">
    <w:name w:val="Char Char11"/>
    <w:rPr>
      <w:rFonts w:ascii="仿宋_GB2312" w:eastAsia="仿宋_GB2312"/>
      <w:sz w:val="32"/>
      <w:lang w:val="en-US" w:eastAsia="zh-CN" w:bidi="ar-SA"/>
    </w:rPr>
  </w:style>
  <w:style w:type="character" w:customStyle="1" w:styleId="15">
    <w:name w:val="不明显强调1"/>
    <w:uiPriority w:val="19"/>
    <w:qFormat/>
    <w:rPr>
      <w:i/>
      <w:iCs/>
      <w:color w:val="404040"/>
    </w:rPr>
  </w:style>
  <w:style w:type="character" w:customStyle="1" w:styleId="21">
    <w:name w:val="标题 2 字符"/>
    <w:link w:val="20"/>
    <w:uiPriority w:val="9"/>
    <w:rPr>
      <w:rFonts w:ascii="Arial" w:eastAsia="黑体" w:hAnsi="Arial"/>
      <w:b/>
      <w:bCs/>
      <w:sz w:val="32"/>
      <w:szCs w:val="32"/>
    </w:rPr>
  </w:style>
  <w:style w:type="character" w:customStyle="1" w:styleId="16">
    <w:name w:val="书籍标题1"/>
    <w:uiPriority w:val="33"/>
    <w:qFormat/>
    <w:rPr>
      <w:b/>
      <w:bCs/>
      <w:i/>
      <w:iCs/>
      <w:spacing w:val="5"/>
    </w:rPr>
  </w:style>
  <w:style w:type="character" w:customStyle="1" w:styleId="ae">
    <w:name w:val="副标题 字符"/>
    <w:link w:val="ad"/>
    <w:uiPriority w:val="11"/>
    <w:rPr>
      <w:color w:val="5A5A5A"/>
      <w:spacing w:val="15"/>
    </w:rPr>
  </w:style>
  <w:style w:type="character" w:customStyle="1" w:styleId="17">
    <w:name w:val="不明显参考1"/>
    <w:uiPriority w:val="31"/>
    <w:qFormat/>
    <w:rPr>
      <w:smallCaps/>
      <w:color w:val="404040"/>
    </w:rPr>
  </w:style>
  <w:style w:type="character" w:customStyle="1" w:styleId="18">
    <w:name w:val="明显参考1"/>
    <w:uiPriority w:val="32"/>
    <w:qFormat/>
    <w:rPr>
      <w:b/>
      <w:bCs/>
      <w:smallCaps/>
      <w:color w:val="5B9BD5"/>
      <w:spacing w:val="5"/>
    </w:rPr>
  </w:style>
  <w:style w:type="character" w:customStyle="1" w:styleId="10">
    <w:name w:val="标题 1 字符"/>
    <w:link w:val="1"/>
    <w:uiPriority w:val="9"/>
    <w:rPr>
      <w:b/>
      <w:kern w:val="44"/>
      <w:sz w:val="44"/>
    </w:rPr>
  </w:style>
  <w:style w:type="character" w:customStyle="1" w:styleId="aa">
    <w:name w:val="批注框文本 字符"/>
    <w:link w:val="a9"/>
    <w:rPr>
      <w:sz w:val="18"/>
      <w:szCs w:val="18"/>
    </w:rPr>
  </w:style>
  <w:style w:type="paragraph" w:styleId="afc">
    <w:name w:val="No Spacing"/>
    <w:uiPriority w:val="1"/>
    <w:qFormat/>
    <w:rPr>
      <w:sz w:val="22"/>
      <w:szCs w:val="22"/>
    </w:rPr>
  </w:style>
  <w:style w:type="character" w:customStyle="1" w:styleId="Char1">
    <w:name w:val="引用 Char1"/>
    <w:basedOn w:val="a0"/>
    <w:uiPriority w:val="99"/>
    <w:rPr>
      <w:i/>
      <w:iCs/>
      <w:color w:val="000000"/>
      <w:sz w:val="21"/>
    </w:rPr>
  </w:style>
  <w:style w:type="character" w:customStyle="1" w:styleId="Char10">
    <w:name w:val="明显引用 Char1"/>
    <w:basedOn w:val="a0"/>
    <w:uiPriority w:val="99"/>
    <w:rPr>
      <w:b/>
      <w:bCs/>
      <w:i/>
      <w:iCs/>
      <w:color w:val="4F81BD"/>
      <w:sz w:val="21"/>
    </w:rPr>
  </w:style>
  <w:style w:type="paragraph" w:customStyle="1" w:styleId="110">
    <w:name w:val="列出段落11"/>
    <w:basedOn w:val="a"/>
    <w:pPr>
      <w:widowControl/>
      <w:adjustRightInd/>
      <w:spacing w:after="160" w:line="240" w:lineRule="auto"/>
      <w:ind w:firstLineChars="200" w:firstLine="420"/>
      <w:jc w:val="left"/>
      <w:textAlignment w:val="auto"/>
    </w:pPr>
    <w:rPr>
      <w:rFonts w:ascii="Calibri" w:hAnsi="Calibri"/>
      <w:kern w:val="2"/>
      <w:sz w:val="22"/>
      <w:szCs w:val="22"/>
    </w:rPr>
  </w:style>
  <w:style w:type="paragraph" w:customStyle="1" w:styleId="TOC1">
    <w:name w:val="TOC 标题1"/>
    <w:basedOn w:val="1"/>
    <w:next w:val="a"/>
    <w:uiPriority w:val="39"/>
    <w:qFormat/>
    <w:pPr>
      <w:widowControl/>
      <w:adjustRightInd/>
      <w:spacing w:before="240" w:after="0" w:line="259" w:lineRule="auto"/>
      <w:jc w:val="left"/>
      <w:textAlignment w:val="auto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character" w:customStyle="1" w:styleId="Char11">
    <w:name w:val="副标题 Char1"/>
    <w:basedOn w:val="a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12">
    <w:name w:val="批注框文本 Char1"/>
    <w:basedOn w:val="a0"/>
    <w:rPr>
      <w:sz w:val="18"/>
      <w:szCs w:val="18"/>
    </w:rPr>
  </w:style>
  <w:style w:type="character" w:customStyle="1" w:styleId="23">
    <w:name w:val="正文文本缩进 2 字符"/>
    <w:basedOn w:val="a0"/>
    <w:link w:val="2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bm\Application%20Data\Microsoft\Templates\&#22806;&#19987;&#21457;A4&#29256;-&#26032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9613E0-C6CE-48D6-BCC1-B6113FF3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外专发A4版-新.dot</Template>
  <TotalTime>6</TotalTime>
  <Pages>1</Pages>
  <Words>157</Words>
  <Characters>901</Characters>
  <Application>Microsoft Office Word</Application>
  <DocSecurity>0</DocSecurity>
  <Lines>7</Lines>
  <Paragraphs>2</Paragraphs>
  <ScaleCrop>false</ScaleCrop>
  <Company> 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国家外国专家局文件</dc:title>
  <dc:creator>ibm</dc:creator>
  <cp:lastModifiedBy>HAB4453</cp:lastModifiedBy>
  <cp:revision>3</cp:revision>
  <cp:lastPrinted>2016-03-09T06:14:00Z</cp:lastPrinted>
  <dcterms:created xsi:type="dcterms:W3CDTF">2019-06-25T08:02:00Z</dcterms:created>
  <dcterms:modified xsi:type="dcterms:W3CDTF">2019-07-02T02:59:00Z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